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73" w:rsidRDefault="00034273" w:rsidP="00034273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:rsidR="008745BF" w:rsidRPr="001D0261" w:rsidRDefault="00410327" w:rsidP="008745BF">
      <w:pPr>
        <w:spacing w:before="0" w:after="0" w:line="360" w:lineRule="auto"/>
        <w:ind w:left="6373"/>
        <w:jc w:val="right"/>
        <w:rPr>
          <w:rFonts w:ascii="Times New Roman" w:hAnsi="Times New Roman"/>
          <w:sz w:val="22"/>
          <w:szCs w:val="22"/>
        </w:rPr>
      </w:pPr>
      <w:r w:rsidRPr="001D0261">
        <w:rPr>
          <w:rFonts w:ascii="Times New Roman" w:hAnsi="Times New Roman"/>
          <w:sz w:val="22"/>
          <w:szCs w:val="22"/>
        </w:rPr>
        <w:t xml:space="preserve">Kraków, dnia </w:t>
      </w:r>
      <w:r w:rsidR="001872C6">
        <w:rPr>
          <w:rFonts w:ascii="Times New Roman" w:hAnsi="Times New Roman"/>
          <w:sz w:val="22"/>
          <w:szCs w:val="22"/>
        </w:rPr>
        <w:t>09.07</w:t>
      </w:r>
      <w:r w:rsidRPr="001D0261">
        <w:rPr>
          <w:rFonts w:ascii="Times New Roman" w:hAnsi="Times New Roman"/>
          <w:sz w:val="22"/>
          <w:szCs w:val="22"/>
        </w:rPr>
        <w:t>.2019</w:t>
      </w:r>
      <w:r w:rsidR="00034273" w:rsidRPr="001D0261">
        <w:rPr>
          <w:rFonts w:ascii="Times New Roman" w:hAnsi="Times New Roman"/>
          <w:sz w:val="22"/>
          <w:szCs w:val="22"/>
        </w:rPr>
        <w:t xml:space="preserve"> r.</w:t>
      </w:r>
    </w:p>
    <w:p w:rsidR="00167A48" w:rsidRDefault="00167A48" w:rsidP="008745BF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167A48" w:rsidRDefault="00D3098C" w:rsidP="00E02EAF">
      <w:pPr>
        <w:spacing w:before="0" w:after="0"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</w:pPr>
      <w:r w:rsidRPr="00E01D1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  </w:t>
      </w:r>
      <w:r w:rsidR="00A85F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  <w:t>                </w:t>
      </w:r>
      <w:r w:rsidRPr="00E01D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  <w:t>          </w:t>
      </w:r>
    </w:p>
    <w:p w:rsidR="00563090" w:rsidRPr="00E02EAF" w:rsidRDefault="00563090" w:rsidP="00E02EAF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D3098C" w:rsidRPr="00F916A2" w:rsidRDefault="001872C6" w:rsidP="003A1FD2">
      <w:pPr>
        <w:spacing w:before="150" w:after="15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INFORMACJA</w:t>
      </w:r>
      <w:r w:rsidR="00D3098C" w:rsidRPr="00F916A2"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 O WYBORZE NAJKORZYSTNIEJSZEJ OFERTY</w:t>
      </w:r>
      <w:r w:rsidR="0020729E" w:rsidRPr="00F916A2"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 </w:t>
      </w:r>
    </w:p>
    <w:p w:rsidR="00E02EAF" w:rsidRDefault="00E02EAF" w:rsidP="00D3098C">
      <w:pPr>
        <w:spacing w:before="150" w:after="15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pl-PL"/>
        </w:rPr>
      </w:pPr>
    </w:p>
    <w:p w:rsidR="00410327" w:rsidRPr="00410327" w:rsidRDefault="0020729E" w:rsidP="00410327">
      <w:pPr>
        <w:spacing w:after="0" w:line="360" w:lineRule="auto"/>
        <w:rPr>
          <w:rFonts w:ascii="Times New Roman" w:eastAsiaTheme="minorHAnsi" w:hAnsi="Times New Roman"/>
          <w:sz w:val="22"/>
          <w:szCs w:val="22"/>
          <w:lang w:bidi="ar-SA"/>
        </w:rPr>
      </w:pPr>
      <w:r w:rsidRPr="00410327">
        <w:rPr>
          <w:rFonts w:ascii="Times New Roman" w:hAnsi="Times New Roman"/>
          <w:color w:val="000000"/>
          <w:sz w:val="22"/>
          <w:szCs w:val="22"/>
          <w:lang w:eastAsia="pl-PL"/>
        </w:rPr>
        <w:t>Państwowe Gospodarstwo Wodne Wody Polskie</w:t>
      </w:r>
      <w:r w:rsidR="00410327" w:rsidRPr="00410327">
        <w:rPr>
          <w:rFonts w:ascii="Times New Roman" w:hAnsi="Times New Roman"/>
          <w:color w:val="000000"/>
          <w:sz w:val="22"/>
          <w:szCs w:val="22"/>
          <w:lang w:eastAsia="pl-PL"/>
        </w:rPr>
        <w:t>,</w:t>
      </w:r>
      <w:r w:rsidRPr="00410327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 Zarząd Zlewni  w Krakowie informuje, iż w zapytaniu ofertowym pn. </w:t>
      </w:r>
      <w:r w:rsidR="001872C6">
        <w:rPr>
          <w:rFonts w:ascii="Times New Roman" w:hAnsi="Times New Roman"/>
          <w:b/>
          <w:color w:val="000000"/>
          <w:sz w:val="22"/>
          <w:szCs w:val="22"/>
          <w:lang w:eastAsia="pl-PL"/>
        </w:rPr>
        <w:t xml:space="preserve">Konserwacja kanałów nr 1,2,3 Stawisko, Złotniki, </w:t>
      </w:r>
      <w:proofErr w:type="spellStart"/>
      <w:r w:rsidR="001872C6">
        <w:rPr>
          <w:rFonts w:ascii="Times New Roman" w:hAnsi="Times New Roman"/>
          <w:b/>
          <w:color w:val="000000"/>
          <w:sz w:val="22"/>
          <w:szCs w:val="22"/>
          <w:lang w:eastAsia="pl-PL"/>
        </w:rPr>
        <w:t>Koźlica</w:t>
      </w:r>
      <w:proofErr w:type="spellEnd"/>
      <w:r w:rsidR="00294872">
        <w:rPr>
          <w:rFonts w:ascii="Times New Roman" w:eastAsiaTheme="minorHAnsi" w:hAnsi="Times New Roman"/>
          <w:b/>
          <w:bCs/>
          <w:sz w:val="22"/>
          <w:szCs w:val="22"/>
          <w:lang w:bidi="ar-SA"/>
        </w:rPr>
        <w:t xml:space="preserve"> </w:t>
      </w:r>
      <w:r w:rsidR="00410327" w:rsidRPr="00410327">
        <w:rPr>
          <w:rFonts w:ascii="Times New Roman" w:eastAsiaTheme="minorHAnsi" w:hAnsi="Times New Roman"/>
          <w:b/>
          <w:bCs/>
          <w:sz w:val="22"/>
          <w:szCs w:val="22"/>
          <w:lang w:bidi="ar-SA"/>
        </w:rPr>
        <w:t xml:space="preserve"> </w:t>
      </w:r>
      <w:r w:rsidR="00410327" w:rsidRPr="00410327">
        <w:rPr>
          <w:rFonts w:ascii="Times New Roman" w:eastAsiaTheme="minorHAnsi" w:hAnsi="Times New Roman"/>
          <w:bCs/>
          <w:sz w:val="22"/>
          <w:szCs w:val="22"/>
          <w:lang w:bidi="ar-SA"/>
        </w:rPr>
        <w:t>znak:</w:t>
      </w:r>
      <w:r w:rsidR="001872C6">
        <w:rPr>
          <w:rFonts w:ascii="Times New Roman" w:eastAsiaTheme="minorHAnsi" w:hAnsi="Times New Roman"/>
          <w:b/>
          <w:bCs/>
          <w:sz w:val="22"/>
          <w:szCs w:val="22"/>
          <w:lang w:bidi="ar-SA"/>
        </w:rPr>
        <w:t xml:space="preserve"> 630</w:t>
      </w:r>
      <w:r w:rsidR="00E36F2E">
        <w:rPr>
          <w:rFonts w:ascii="Times New Roman" w:eastAsiaTheme="minorHAnsi" w:hAnsi="Times New Roman"/>
          <w:b/>
          <w:bCs/>
          <w:sz w:val="22"/>
          <w:szCs w:val="22"/>
          <w:lang w:bidi="ar-SA"/>
        </w:rPr>
        <w:t>/ZZK/2019/NN</w:t>
      </w:r>
    </w:p>
    <w:p w:rsidR="00E36F2E" w:rsidRDefault="00E36F2E" w:rsidP="00E36F2E">
      <w:pPr>
        <w:spacing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>zostały złożone następujące oferty:</w:t>
      </w:r>
    </w:p>
    <w:tbl>
      <w:tblPr>
        <w:tblpPr w:leftFromText="141" w:rightFromText="141" w:vertAnchor="text" w:horzAnchor="margin" w:tblpXSpec="center" w:tblpY="182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028"/>
        <w:gridCol w:w="2059"/>
        <w:gridCol w:w="2551"/>
      </w:tblGrid>
      <w:tr w:rsidR="001872C6" w:rsidRPr="00677DC4" w:rsidTr="00724BDE">
        <w:trPr>
          <w:cantSplit/>
          <w:trHeight w:val="611"/>
        </w:trPr>
        <w:tc>
          <w:tcPr>
            <w:tcW w:w="921" w:type="dxa"/>
            <w:vAlign w:val="center"/>
          </w:tcPr>
          <w:p w:rsidR="001872C6" w:rsidRPr="00421AE3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Numer oferty</w:t>
            </w:r>
          </w:p>
        </w:tc>
        <w:tc>
          <w:tcPr>
            <w:tcW w:w="5028" w:type="dxa"/>
            <w:vAlign w:val="center"/>
          </w:tcPr>
          <w:p w:rsidR="001872C6" w:rsidRPr="00421AE3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Nazwa (firma) i adres wykonawcy</w:t>
            </w:r>
          </w:p>
        </w:tc>
        <w:tc>
          <w:tcPr>
            <w:tcW w:w="2059" w:type="dxa"/>
            <w:vAlign w:val="center"/>
          </w:tcPr>
          <w:p w:rsidR="001872C6" w:rsidRPr="00421AE3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Cena ofertowa</w:t>
            </w:r>
          </w:p>
          <w:p w:rsidR="001872C6" w:rsidRPr="00421AE3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 xml:space="preserve">brutto zł </w:t>
            </w:r>
          </w:p>
        </w:tc>
        <w:tc>
          <w:tcPr>
            <w:tcW w:w="2551" w:type="dxa"/>
            <w:vAlign w:val="center"/>
          </w:tcPr>
          <w:p w:rsidR="001872C6" w:rsidRPr="00421AE3" w:rsidRDefault="001872C6" w:rsidP="00724BDE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1A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Wynik uzyskanych punktów wg. przyjętych kryteriów: cena oferty 100%</w:t>
            </w:r>
          </w:p>
          <w:p w:rsidR="001872C6" w:rsidRPr="00421AE3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</w:p>
        </w:tc>
      </w:tr>
      <w:tr w:rsidR="001872C6" w:rsidRPr="00677DC4" w:rsidTr="00724BDE">
        <w:trPr>
          <w:cantSplit/>
          <w:trHeight w:val="746"/>
        </w:trPr>
        <w:tc>
          <w:tcPr>
            <w:tcW w:w="921" w:type="dxa"/>
          </w:tcPr>
          <w:p w:rsidR="001872C6" w:rsidRPr="00421AE3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1872C6" w:rsidRPr="00421AE3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028" w:type="dxa"/>
          </w:tcPr>
          <w:p w:rsidR="001872C6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1872C6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Rejonowy Związek Spółek Wodnych</w:t>
            </w:r>
          </w:p>
          <w:p w:rsidR="001872C6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ul. Przypkowskiego 28a</w:t>
            </w:r>
          </w:p>
          <w:p w:rsidR="001872C6" w:rsidRPr="00421AE3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28-300 Jędrzejów</w:t>
            </w:r>
          </w:p>
        </w:tc>
        <w:tc>
          <w:tcPr>
            <w:tcW w:w="2059" w:type="dxa"/>
          </w:tcPr>
          <w:p w:rsidR="001872C6" w:rsidRPr="00421AE3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1872C6" w:rsidRPr="00421AE3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1872C6" w:rsidRPr="00421AE3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72 136,18</w:t>
            </w:r>
          </w:p>
        </w:tc>
        <w:tc>
          <w:tcPr>
            <w:tcW w:w="2551" w:type="dxa"/>
          </w:tcPr>
          <w:p w:rsidR="001872C6" w:rsidRPr="00421AE3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1872C6" w:rsidRPr="00421AE3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1872C6" w:rsidRPr="00421AE3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100</w:t>
            </w:r>
          </w:p>
        </w:tc>
      </w:tr>
      <w:tr w:rsidR="001872C6" w:rsidRPr="00677DC4" w:rsidTr="00724BDE">
        <w:trPr>
          <w:cantSplit/>
          <w:trHeight w:val="746"/>
        </w:trPr>
        <w:tc>
          <w:tcPr>
            <w:tcW w:w="921" w:type="dxa"/>
          </w:tcPr>
          <w:p w:rsidR="001872C6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1872C6" w:rsidRPr="00421AE3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028" w:type="dxa"/>
          </w:tcPr>
          <w:p w:rsidR="001872C6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Przedsiębiorstwo Usługowo-Handlowe</w:t>
            </w:r>
          </w:p>
          <w:p w:rsidR="001872C6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„EDER” Wąs Wiesław</w:t>
            </w:r>
          </w:p>
          <w:p w:rsidR="001872C6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32-822 Strzelce Wielkie 55A</w:t>
            </w:r>
          </w:p>
        </w:tc>
        <w:tc>
          <w:tcPr>
            <w:tcW w:w="2059" w:type="dxa"/>
          </w:tcPr>
          <w:p w:rsidR="001872C6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1872C6" w:rsidRPr="00421AE3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97 842,08</w:t>
            </w:r>
          </w:p>
        </w:tc>
        <w:tc>
          <w:tcPr>
            <w:tcW w:w="2551" w:type="dxa"/>
          </w:tcPr>
          <w:p w:rsidR="001872C6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1872C6" w:rsidRPr="00421AE3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73,73</w:t>
            </w:r>
          </w:p>
        </w:tc>
      </w:tr>
      <w:tr w:rsidR="001872C6" w:rsidRPr="00677DC4" w:rsidTr="00724BDE">
        <w:trPr>
          <w:cantSplit/>
          <w:trHeight w:val="746"/>
        </w:trPr>
        <w:tc>
          <w:tcPr>
            <w:tcW w:w="921" w:type="dxa"/>
          </w:tcPr>
          <w:p w:rsidR="001872C6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1872C6" w:rsidRPr="00421AE3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5028" w:type="dxa"/>
          </w:tcPr>
          <w:p w:rsidR="001872C6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HYDRO-SYSTEM</w:t>
            </w:r>
          </w:p>
          <w:p w:rsidR="001872C6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 xml:space="preserve">Adrian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Pabisek</w:t>
            </w:r>
            <w:proofErr w:type="spellEnd"/>
          </w:p>
          <w:p w:rsidR="001872C6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32-125 Wawrzeńczyce 227</w:t>
            </w:r>
          </w:p>
        </w:tc>
        <w:tc>
          <w:tcPr>
            <w:tcW w:w="2059" w:type="dxa"/>
          </w:tcPr>
          <w:p w:rsidR="001872C6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1872C6" w:rsidRPr="00421AE3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131 710,56</w:t>
            </w:r>
          </w:p>
        </w:tc>
        <w:tc>
          <w:tcPr>
            <w:tcW w:w="2551" w:type="dxa"/>
          </w:tcPr>
          <w:p w:rsidR="001872C6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1872C6" w:rsidRPr="00421AE3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54,77</w:t>
            </w:r>
          </w:p>
        </w:tc>
      </w:tr>
      <w:tr w:rsidR="001872C6" w:rsidRPr="00677DC4" w:rsidTr="00724BDE">
        <w:trPr>
          <w:cantSplit/>
          <w:trHeight w:val="746"/>
        </w:trPr>
        <w:tc>
          <w:tcPr>
            <w:tcW w:w="921" w:type="dxa"/>
          </w:tcPr>
          <w:p w:rsidR="001872C6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1872C6" w:rsidRPr="00421AE3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5028" w:type="dxa"/>
          </w:tcPr>
          <w:p w:rsidR="001872C6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 xml:space="preserve">IRENE Katarzyna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Gieras</w:t>
            </w:r>
            <w:proofErr w:type="spellEnd"/>
          </w:p>
          <w:p w:rsidR="001872C6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Os. Bohaterów Września 68/56</w:t>
            </w:r>
          </w:p>
          <w:p w:rsidR="001872C6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31-621 Kraków</w:t>
            </w:r>
          </w:p>
        </w:tc>
        <w:tc>
          <w:tcPr>
            <w:tcW w:w="2059" w:type="dxa"/>
          </w:tcPr>
          <w:p w:rsidR="001872C6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1872C6" w:rsidRPr="00421AE3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79 095,15</w:t>
            </w:r>
          </w:p>
        </w:tc>
        <w:tc>
          <w:tcPr>
            <w:tcW w:w="2551" w:type="dxa"/>
          </w:tcPr>
          <w:p w:rsidR="001872C6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1872C6" w:rsidRPr="00421AE3" w:rsidRDefault="001872C6" w:rsidP="00724BDE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91,20</w:t>
            </w:r>
          </w:p>
        </w:tc>
      </w:tr>
    </w:tbl>
    <w:p w:rsidR="001872C6" w:rsidRPr="00421AE3" w:rsidRDefault="001872C6" w:rsidP="001872C6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Po analizie złożonych ofert Zamawiający za najkorzystniejszą ofertę, uznał ofertę </w:t>
      </w:r>
      <w:r w:rsidRPr="00421AE3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 xml:space="preserve">nr </w:t>
      </w:r>
      <w:r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1</w:t>
      </w: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</w:p>
    <w:p w:rsidR="001872C6" w:rsidRPr="00421AE3" w:rsidRDefault="001872C6" w:rsidP="001872C6">
      <w:pPr>
        <w:spacing w:before="0" w:after="0" w:line="240" w:lineRule="auto"/>
        <w:jc w:val="left"/>
        <w:rPr>
          <w:rFonts w:ascii="Times New Roman" w:hAnsi="Times New Roman"/>
          <w:bCs/>
          <w:sz w:val="22"/>
          <w:szCs w:val="22"/>
          <w:lang w:eastAsia="pl-PL" w:bidi="ar-SA"/>
        </w:rPr>
      </w:pPr>
    </w:p>
    <w:p w:rsidR="001872C6" w:rsidRDefault="001872C6" w:rsidP="001872C6">
      <w:pPr>
        <w:spacing w:before="0" w:after="0" w:line="240" w:lineRule="auto"/>
        <w:rPr>
          <w:rFonts w:ascii="Times New Roman" w:hAnsi="Times New Roman"/>
          <w:bCs/>
          <w:sz w:val="22"/>
          <w:szCs w:val="22"/>
          <w:lang w:eastAsia="pl-PL" w:bidi="ar-SA"/>
        </w:rPr>
      </w:pPr>
      <w:r>
        <w:rPr>
          <w:rFonts w:ascii="Times New Roman" w:hAnsi="Times New Roman"/>
          <w:bCs/>
          <w:sz w:val="22"/>
          <w:szCs w:val="22"/>
          <w:lang w:eastAsia="pl-PL" w:bidi="ar-SA"/>
        </w:rPr>
        <w:t>Rejonowy Związek Spółek Wodnych</w:t>
      </w:r>
    </w:p>
    <w:p w:rsidR="001872C6" w:rsidRDefault="001872C6" w:rsidP="001872C6">
      <w:pPr>
        <w:spacing w:before="0" w:after="0" w:line="240" w:lineRule="auto"/>
        <w:rPr>
          <w:rFonts w:ascii="Times New Roman" w:hAnsi="Times New Roman"/>
          <w:bCs/>
          <w:sz w:val="22"/>
          <w:szCs w:val="22"/>
          <w:lang w:eastAsia="pl-PL" w:bidi="ar-SA"/>
        </w:rPr>
      </w:pPr>
      <w:r>
        <w:rPr>
          <w:rFonts w:ascii="Times New Roman" w:hAnsi="Times New Roman"/>
          <w:bCs/>
          <w:sz w:val="22"/>
          <w:szCs w:val="22"/>
          <w:lang w:eastAsia="pl-PL" w:bidi="ar-SA"/>
        </w:rPr>
        <w:t>ul. Przypkowskiego 28a   28-300 Jędrzejów</w:t>
      </w:r>
    </w:p>
    <w:p w:rsidR="001872C6" w:rsidRDefault="001872C6" w:rsidP="001872C6">
      <w:pPr>
        <w:spacing w:before="0" w:after="0" w:line="240" w:lineRule="auto"/>
        <w:rPr>
          <w:rFonts w:ascii="Times New Roman" w:hAnsi="Times New Roman"/>
          <w:bCs/>
          <w:sz w:val="22"/>
          <w:szCs w:val="22"/>
          <w:lang w:eastAsia="pl-PL" w:bidi="ar-SA"/>
        </w:rPr>
      </w:pPr>
    </w:p>
    <w:p w:rsidR="001872C6" w:rsidRPr="00421AE3" w:rsidRDefault="001872C6" w:rsidP="001872C6">
      <w:pPr>
        <w:spacing w:before="0" w:after="0" w:line="240" w:lineRule="auto"/>
        <w:rPr>
          <w:rFonts w:ascii="Times New Roman" w:hAnsi="Times New Roman"/>
          <w:bCs/>
          <w:sz w:val="22"/>
          <w:szCs w:val="22"/>
          <w:lang w:eastAsia="pl-PL" w:bidi="ar-SA"/>
        </w:rPr>
      </w:pPr>
    </w:p>
    <w:p w:rsidR="001872C6" w:rsidRPr="00421AE3" w:rsidRDefault="001872C6" w:rsidP="001872C6">
      <w:pPr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</w:pPr>
      <w:r w:rsidRPr="00421AE3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Uzasadnienie</w:t>
      </w:r>
    </w:p>
    <w:p w:rsidR="001872C6" w:rsidRPr="00146682" w:rsidRDefault="001872C6" w:rsidP="001872C6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Wykonawca spełnia warunki zawarte w Zapytaniu ofertowym. </w:t>
      </w:r>
    </w:p>
    <w:p w:rsidR="00E36F2E" w:rsidRPr="00146682" w:rsidRDefault="00E36F2E" w:rsidP="00E36F2E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bookmarkStart w:id="0" w:name="_GoBack"/>
      <w:bookmarkEnd w:id="0"/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. </w:t>
      </w:r>
    </w:p>
    <w:p w:rsidR="00E36F2E" w:rsidRDefault="00E36F2E" w:rsidP="00E36F2E">
      <w:pPr>
        <w:spacing w:before="0" w:after="0" w:line="240" w:lineRule="auto"/>
        <w:rPr>
          <w:rFonts w:ascii="Times New Roman" w:hAnsi="Times New Roman"/>
          <w:bCs/>
          <w:color w:val="000000"/>
          <w:lang w:eastAsia="pl-PL"/>
        </w:rPr>
      </w:pPr>
    </w:p>
    <w:sectPr w:rsidR="00E36F2E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95" w:rsidRDefault="00CE6595" w:rsidP="00BA6736">
      <w:r>
        <w:separator/>
      </w:r>
    </w:p>
  </w:endnote>
  <w:endnote w:type="continuationSeparator" w:id="0">
    <w:p w:rsidR="00CE6595" w:rsidRDefault="00CE6595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352868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C130EE" w:rsidRPr="00711DAE" w:rsidRDefault="003528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</w:t>
          </w:r>
          <w:r w:rsidR="00C130EE" w:rsidRPr="00711DAE">
            <w:rPr>
              <w:rFonts w:ascii="Lato" w:hAnsi="Lato"/>
              <w:color w:val="195F8A"/>
              <w:sz w:val="18"/>
              <w:szCs w:val="18"/>
            </w:rPr>
            <w:t xml:space="preserve"> w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:rsidR="00C130EE" w:rsidRPr="00711DAE" w:rsidRDefault="00034273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Józefa Piłsudskiego 22   31-109 Kraków</w:t>
          </w:r>
        </w:p>
        <w:p w:rsidR="00C130EE" w:rsidRPr="00711DAE" w:rsidRDefault="003528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62 84 337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|e-mail: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zz-krakow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C130EE" w:rsidRPr="00711DAE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352868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35286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Zlewni </w:t>
          </w:r>
          <w:r w:rsidR="00C130EE">
            <w:rPr>
              <w:rFonts w:ascii="Lato" w:hAnsi="Lato"/>
              <w:color w:val="195F8A"/>
              <w:sz w:val="18"/>
              <w:szCs w:val="18"/>
            </w:rPr>
            <w:t>w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:rsidR="00352868" w:rsidRDefault="00F67BB1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Józefa Piłsudskiego 22  31-109 Kraków</w:t>
          </w:r>
        </w:p>
        <w:p w:rsidR="005A0398" w:rsidRPr="00E17232" w:rsidRDefault="005A0398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6284337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zz-krakow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95" w:rsidRDefault="00CE6595" w:rsidP="00BA6736">
      <w:r>
        <w:separator/>
      </w:r>
    </w:p>
  </w:footnote>
  <w:footnote w:type="continuationSeparator" w:id="0">
    <w:p w:rsidR="00CE6595" w:rsidRDefault="00CE6595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C57A1"/>
    <w:multiLevelType w:val="hybridMultilevel"/>
    <w:tmpl w:val="5538D570"/>
    <w:lvl w:ilvl="0" w:tplc="A9163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57E33D1"/>
    <w:multiLevelType w:val="hybridMultilevel"/>
    <w:tmpl w:val="5538D570"/>
    <w:lvl w:ilvl="0" w:tplc="A9163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7977AC2"/>
    <w:multiLevelType w:val="hybridMultilevel"/>
    <w:tmpl w:val="6440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6A50"/>
    <w:multiLevelType w:val="hybridMultilevel"/>
    <w:tmpl w:val="51824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C1201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6"/>
  </w:num>
  <w:num w:numId="10">
    <w:abstractNumId w:val="16"/>
  </w:num>
  <w:num w:numId="11">
    <w:abstractNumId w:val="15"/>
  </w:num>
  <w:num w:numId="12">
    <w:abstractNumId w:val="16"/>
  </w:num>
  <w:num w:numId="13">
    <w:abstractNumId w:val="15"/>
  </w:num>
  <w:num w:numId="14">
    <w:abstractNumId w:val="2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6"/>
  </w:num>
  <w:num w:numId="20">
    <w:abstractNumId w:val="15"/>
  </w:num>
  <w:num w:numId="21">
    <w:abstractNumId w:val="10"/>
  </w:num>
  <w:num w:numId="22">
    <w:abstractNumId w:val="10"/>
  </w:num>
  <w:num w:numId="23">
    <w:abstractNumId w:val="16"/>
  </w:num>
  <w:num w:numId="24">
    <w:abstractNumId w:val="15"/>
  </w:num>
  <w:num w:numId="25">
    <w:abstractNumId w:val="9"/>
  </w:num>
  <w:num w:numId="26">
    <w:abstractNumId w:val="1"/>
  </w:num>
  <w:num w:numId="27">
    <w:abstractNumId w:val="1"/>
  </w:num>
  <w:num w:numId="28">
    <w:abstractNumId w:val="10"/>
  </w:num>
  <w:num w:numId="29">
    <w:abstractNumId w:val="10"/>
  </w:num>
  <w:num w:numId="30">
    <w:abstractNumId w:val="4"/>
  </w:num>
  <w:num w:numId="31">
    <w:abstractNumId w:val="4"/>
  </w:num>
  <w:num w:numId="32">
    <w:abstractNumId w:val="10"/>
  </w:num>
  <w:num w:numId="33">
    <w:abstractNumId w:val="16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7"/>
  </w:num>
  <w:num w:numId="40">
    <w:abstractNumId w:val="7"/>
  </w:num>
  <w:num w:numId="41">
    <w:abstractNumId w:val="14"/>
  </w:num>
  <w:num w:numId="42">
    <w:abstractNumId w:val="12"/>
  </w:num>
  <w:num w:numId="43">
    <w:abstractNumId w:val="13"/>
  </w:num>
  <w:num w:numId="44">
    <w:abstractNumId w:val="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BA"/>
    <w:rsid w:val="000055D9"/>
    <w:rsid w:val="00017C95"/>
    <w:rsid w:val="00024D9F"/>
    <w:rsid w:val="00025D43"/>
    <w:rsid w:val="00025E02"/>
    <w:rsid w:val="00034273"/>
    <w:rsid w:val="00036CFA"/>
    <w:rsid w:val="00050758"/>
    <w:rsid w:val="00051323"/>
    <w:rsid w:val="0005743E"/>
    <w:rsid w:val="000859BA"/>
    <w:rsid w:val="000905F8"/>
    <w:rsid w:val="00090E4D"/>
    <w:rsid w:val="000A40D2"/>
    <w:rsid w:val="000B08F3"/>
    <w:rsid w:val="000B20D3"/>
    <w:rsid w:val="000B2AFD"/>
    <w:rsid w:val="000B7446"/>
    <w:rsid w:val="000C6DB8"/>
    <w:rsid w:val="000D1881"/>
    <w:rsid w:val="000E5BD3"/>
    <w:rsid w:val="000F7FD0"/>
    <w:rsid w:val="001023BD"/>
    <w:rsid w:val="0010437A"/>
    <w:rsid w:val="00124F8D"/>
    <w:rsid w:val="00126A3F"/>
    <w:rsid w:val="0013543D"/>
    <w:rsid w:val="001446B4"/>
    <w:rsid w:val="00167A48"/>
    <w:rsid w:val="00185E39"/>
    <w:rsid w:val="001872C6"/>
    <w:rsid w:val="00190C02"/>
    <w:rsid w:val="00195AEC"/>
    <w:rsid w:val="001A604E"/>
    <w:rsid w:val="001C0415"/>
    <w:rsid w:val="001C5CCD"/>
    <w:rsid w:val="001D0261"/>
    <w:rsid w:val="001D421E"/>
    <w:rsid w:val="001F1B2B"/>
    <w:rsid w:val="001F2DFF"/>
    <w:rsid w:val="0020729E"/>
    <w:rsid w:val="00213B7C"/>
    <w:rsid w:val="002219B6"/>
    <w:rsid w:val="0022361F"/>
    <w:rsid w:val="002255FA"/>
    <w:rsid w:val="00225731"/>
    <w:rsid w:val="00236BFF"/>
    <w:rsid w:val="0024605F"/>
    <w:rsid w:val="00246960"/>
    <w:rsid w:val="00247DA5"/>
    <w:rsid w:val="00250DEC"/>
    <w:rsid w:val="002522A9"/>
    <w:rsid w:val="00254A6C"/>
    <w:rsid w:val="002677CE"/>
    <w:rsid w:val="00283C45"/>
    <w:rsid w:val="00284886"/>
    <w:rsid w:val="002921E5"/>
    <w:rsid w:val="00294872"/>
    <w:rsid w:val="002958C5"/>
    <w:rsid w:val="002A68AB"/>
    <w:rsid w:val="002B6A92"/>
    <w:rsid w:val="002C2C5B"/>
    <w:rsid w:val="002C471B"/>
    <w:rsid w:val="002E2446"/>
    <w:rsid w:val="002F3E83"/>
    <w:rsid w:val="0030033D"/>
    <w:rsid w:val="003121C1"/>
    <w:rsid w:val="00316727"/>
    <w:rsid w:val="003260A2"/>
    <w:rsid w:val="00330F37"/>
    <w:rsid w:val="00343710"/>
    <w:rsid w:val="00352623"/>
    <w:rsid w:val="00352868"/>
    <w:rsid w:val="0036305C"/>
    <w:rsid w:val="0037424F"/>
    <w:rsid w:val="0038159E"/>
    <w:rsid w:val="003931C3"/>
    <w:rsid w:val="003A1FD2"/>
    <w:rsid w:val="003A4160"/>
    <w:rsid w:val="003B0619"/>
    <w:rsid w:val="003C220E"/>
    <w:rsid w:val="003C2664"/>
    <w:rsid w:val="003D339D"/>
    <w:rsid w:val="003D739B"/>
    <w:rsid w:val="003E473C"/>
    <w:rsid w:val="003E6AAF"/>
    <w:rsid w:val="003F0C6D"/>
    <w:rsid w:val="003F3358"/>
    <w:rsid w:val="003F60CE"/>
    <w:rsid w:val="00410327"/>
    <w:rsid w:val="004246ED"/>
    <w:rsid w:val="00424D9F"/>
    <w:rsid w:val="0044662E"/>
    <w:rsid w:val="00447F8F"/>
    <w:rsid w:val="00467013"/>
    <w:rsid w:val="00481B2A"/>
    <w:rsid w:val="004A1542"/>
    <w:rsid w:val="004A6980"/>
    <w:rsid w:val="004A7945"/>
    <w:rsid w:val="004A7D08"/>
    <w:rsid w:val="004C03D8"/>
    <w:rsid w:val="004D4F69"/>
    <w:rsid w:val="004E6B7C"/>
    <w:rsid w:val="0050570C"/>
    <w:rsid w:val="00514C54"/>
    <w:rsid w:val="00527AB7"/>
    <w:rsid w:val="005309DF"/>
    <w:rsid w:val="005317E4"/>
    <w:rsid w:val="00540732"/>
    <w:rsid w:val="00554B24"/>
    <w:rsid w:val="00563090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549C"/>
    <w:rsid w:val="005E0CBA"/>
    <w:rsid w:val="005E1916"/>
    <w:rsid w:val="005F0258"/>
    <w:rsid w:val="005F072B"/>
    <w:rsid w:val="005F47A2"/>
    <w:rsid w:val="00603396"/>
    <w:rsid w:val="0063769B"/>
    <w:rsid w:val="00650B38"/>
    <w:rsid w:val="00654E8C"/>
    <w:rsid w:val="00670B85"/>
    <w:rsid w:val="00677DC4"/>
    <w:rsid w:val="00677F1F"/>
    <w:rsid w:val="0068705E"/>
    <w:rsid w:val="0068714D"/>
    <w:rsid w:val="00693570"/>
    <w:rsid w:val="00693FBE"/>
    <w:rsid w:val="00694345"/>
    <w:rsid w:val="0069648F"/>
    <w:rsid w:val="00697B58"/>
    <w:rsid w:val="006A0366"/>
    <w:rsid w:val="006A1821"/>
    <w:rsid w:val="006B7BDB"/>
    <w:rsid w:val="006E3ADA"/>
    <w:rsid w:val="006F6532"/>
    <w:rsid w:val="007003FD"/>
    <w:rsid w:val="00711DAE"/>
    <w:rsid w:val="0071332F"/>
    <w:rsid w:val="00740D94"/>
    <w:rsid w:val="007544F3"/>
    <w:rsid w:val="00776FE4"/>
    <w:rsid w:val="007801ED"/>
    <w:rsid w:val="00782C00"/>
    <w:rsid w:val="0079046A"/>
    <w:rsid w:val="00790F90"/>
    <w:rsid w:val="00795CEB"/>
    <w:rsid w:val="007A3071"/>
    <w:rsid w:val="007B5804"/>
    <w:rsid w:val="007C04D4"/>
    <w:rsid w:val="007F5A09"/>
    <w:rsid w:val="00807B9A"/>
    <w:rsid w:val="008252E2"/>
    <w:rsid w:val="00825598"/>
    <w:rsid w:val="00827A9B"/>
    <w:rsid w:val="00841F1A"/>
    <w:rsid w:val="00842BFB"/>
    <w:rsid w:val="00847B56"/>
    <w:rsid w:val="008524F7"/>
    <w:rsid w:val="00863B8E"/>
    <w:rsid w:val="008745BF"/>
    <w:rsid w:val="008820BB"/>
    <w:rsid w:val="008853C3"/>
    <w:rsid w:val="008A065F"/>
    <w:rsid w:val="008B06A7"/>
    <w:rsid w:val="008B210F"/>
    <w:rsid w:val="008B7F4B"/>
    <w:rsid w:val="008D2114"/>
    <w:rsid w:val="008D32A5"/>
    <w:rsid w:val="008D73AD"/>
    <w:rsid w:val="00902729"/>
    <w:rsid w:val="00911F10"/>
    <w:rsid w:val="00924179"/>
    <w:rsid w:val="00926E56"/>
    <w:rsid w:val="00952362"/>
    <w:rsid w:val="009601D4"/>
    <w:rsid w:val="009752AC"/>
    <w:rsid w:val="009929EE"/>
    <w:rsid w:val="009B3BF0"/>
    <w:rsid w:val="009D70BE"/>
    <w:rsid w:val="00A07B4D"/>
    <w:rsid w:val="00A124C2"/>
    <w:rsid w:val="00A30C15"/>
    <w:rsid w:val="00A32710"/>
    <w:rsid w:val="00A352B4"/>
    <w:rsid w:val="00A41939"/>
    <w:rsid w:val="00A4319D"/>
    <w:rsid w:val="00A60EFE"/>
    <w:rsid w:val="00A808C7"/>
    <w:rsid w:val="00A81900"/>
    <w:rsid w:val="00A85F72"/>
    <w:rsid w:val="00A86E2E"/>
    <w:rsid w:val="00A976BA"/>
    <w:rsid w:val="00AA1423"/>
    <w:rsid w:val="00AB75E7"/>
    <w:rsid w:val="00AC0305"/>
    <w:rsid w:val="00AC03AF"/>
    <w:rsid w:val="00AC4AAC"/>
    <w:rsid w:val="00AC7840"/>
    <w:rsid w:val="00B0381D"/>
    <w:rsid w:val="00B16D64"/>
    <w:rsid w:val="00B32E72"/>
    <w:rsid w:val="00B36587"/>
    <w:rsid w:val="00B51232"/>
    <w:rsid w:val="00B61516"/>
    <w:rsid w:val="00B65380"/>
    <w:rsid w:val="00B953AC"/>
    <w:rsid w:val="00BA6736"/>
    <w:rsid w:val="00BA7745"/>
    <w:rsid w:val="00BC45C1"/>
    <w:rsid w:val="00BE0E20"/>
    <w:rsid w:val="00BE349D"/>
    <w:rsid w:val="00C06534"/>
    <w:rsid w:val="00C130EE"/>
    <w:rsid w:val="00C16B9C"/>
    <w:rsid w:val="00C20DCA"/>
    <w:rsid w:val="00C57CAE"/>
    <w:rsid w:val="00C83A41"/>
    <w:rsid w:val="00CA1A14"/>
    <w:rsid w:val="00CC7058"/>
    <w:rsid w:val="00CE6595"/>
    <w:rsid w:val="00CF6874"/>
    <w:rsid w:val="00D0432D"/>
    <w:rsid w:val="00D05008"/>
    <w:rsid w:val="00D07813"/>
    <w:rsid w:val="00D114A9"/>
    <w:rsid w:val="00D12167"/>
    <w:rsid w:val="00D172D3"/>
    <w:rsid w:val="00D20EEE"/>
    <w:rsid w:val="00D3098C"/>
    <w:rsid w:val="00D33EF5"/>
    <w:rsid w:val="00D43ED5"/>
    <w:rsid w:val="00D442E6"/>
    <w:rsid w:val="00D464C1"/>
    <w:rsid w:val="00D465EE"/>
    <w:rsid w:val="00D61A7B"/>
    <w:rsid w:val="00D6568F"/>
    <w:rsid w:val="00D76AB3"/>
    <w:rsid w:val="00D8407D"/>
    <w:rsid w:val="00D93A2A"/>
    <w:rsid w:val="00D977BA"/>
    <w:rsid w:val="00DA0663"/>
    <w:rsid w:val="00DB1728"/>
    <w:rsid w:val="00E00CC1"/>
    <w:rsid w:val="00E01D1C"/>
    <w:rsid w:val="00E02EAF"/>
    <w:rsid w:val="00E17232"/>
    <w:rsid w:val="00E26A0B"/>
    <w:rsid w:val="00E3447F"/>
    <w:rsid w:val="00E36F2E"/>
    <w:rsid w:val="00E479B2"/>
    <w:rsid w:val="00E52B5C"/>
    <w:rsid w:val="00E561DD"/>
    <w:rsid w:val="00E57305"/>
    <w:rsid w:val="00E816FA"/>
    <w:rsid w:val="00E941FC"/>
    <w:rsid w:val="00EB1C78"/>
    <w:rsid w:val="00EC103C"/>
    <w:rsid w:val="00EC26F2"/>
    <w:rsid w:val="00EC69B7"/>
    <w:rsid w:val="00ED0468"/>
    <w:rsid w:val="00ED660B"/>
    <w:rsid w:val="00EE4EF3"/>
    <w:rsid w:val="00EE7B73"/>
    <w:rsid w:val="00F15D0B"/>
    <w:rsid w:val="00F25210"/>
    <w:rsid w:val="00F36D69"/>
    <w:rsid w:val="00F67ADF"/>
    <w:rsid w:val="00F67BB1"/>
    <w:rsid w:val="00F743A7"/>
    <w:rsid w:val="00F900F7"/>
    <w:rsid w:val="00F916A2"/>
    <w:rsid w:val="00F94348"/>
    <w:rsid w:val="00F9661B"/>
    <w:rsid w:val="00FA1BAC"/>
    <w:rsid w:val="00FA6307"/>
    <w:rsid w:val="00FB17F5"/>
    <w:rsid w:val="00FE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D4972E-C6A9-4BA8-AF4B-FF328297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DFF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4A4D0-A1B3-49C4-B359-4E333208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Szablon_papier_RZGW_dyrektor_wzór_nowy.dotx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Piotr Porębski</cp:lastModifiedBy>
  <cp:revision>2</cp:revision>
  <cp:lastPrinted>2019-05-08T09:12:00Z</cp:lastPrinted>
  <dcterms:created xsi:type="dcterms:W3CDTF">2019-07-09T05:31:00Z</dcterms:created>
  <dcterms:modified xsi:type="dcterms:W3CDTF">2019-07-09T05:31:00Z</dcterms:modified>
</cp:coreProperties>
</file>